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D5" w:rsidRPr="00FF371D" w:rsidRDefault="00CE7BB8" w:rsidP="00FF371D">
      <w:pPr>
        <w:jc w:val="center"/>
        <w:rPr>
          <w:rFonts w:ascii="Cambria" w:hAnsi="Cambria"/>
          <w:sz w:val="24"/>
          <w:szCs w:val="24"/>
          <w:u w:val="single"/>
        </w:rPr>
      </w:pPr>
      <w:r w:rsidRPr="00FF371D">
        <w:rPr>
          <w:rFonts w:ascii="Cambria" w:hAnsi="Cambria"/>
          <w:sz w:val="24"/>
          <w:szCs w:val="24"/>
          <w:u w:val="single"/>
        </w:rPr>
        <w:t>Neil Jackson Questions</w:t>
      </w:r>
    </w:p>
    <w:p w:rsidR="00CE7BB8" w:rsidRDefault="00FF371D" w:rsidP="00CE7B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F371D">
        <w:rPr>
          <w:rFonts w:ascii="Cambria" w:hAnsi="Cambria"/>
          <w:sz w:val="24"/>
          <w:szCs w:val="24"/>
        </w:rPr>
        <w:t>What’s</w:t>
      </w:r>
      <w:r w:rsidR="00CE7BB8" w:rsidRPr="00FF371D">
        <w:rPr>
          <w:rFonts w:ascii="Cambria" w:hAnsi="Cambria"/>
          <w:sz w:val="24"/>
          <w:szCs w:val="24"/>
        </w:rPr>
        <w:t xml:space="preserve"> your favourite horror film</w:t>
      </w:r>
      <w:r w:rsidRPr="00FF371D">
        <w:rPr>
          <w:rFonts w:ascii="Cambria" w:hAnsi="Cambria"/>
          <w:sz w:val="24"/>
          <w:szCs w:val="24"/>
        </w:rPr>
        <w:t>? Why?</w:t>
      </w:r>
    </w:p>
    <w:p w:rsidR="00FC65B9" w:rsidRPr="00FF371D" w:rsidRDefault="00FC65B9" w:rsidP="00CE7B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How would you define “horror”?</w:t>
      </w:r>
    </w:p>
    <w:p w:rsidR="00CE7BB8" w:rsidRPr="00FF371D" w:rsidRDefault="00CE7BB8" w:rsidP="00CE7B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F371D">
        <w:rPr>
          <w:rFonts w:ascii="Cambria" w:hAnsi="Cambria"/>
          <w:sz w:val="24"/>
          <w:szCs w:val="24"/>
        </w:rPr>
        <w:t>Do you think horror films that are based on real life events scare an audience more than those that are fictional?</w:t>
      </w:r>
    </w:p>
    <w:p w:rsidR="00CE7BB8" w:rsidRPr="00FF371D" w:rsidRDefault="00CE7BB8" w:rsidP="00CE7B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F371D">
        <w:rPr>
          <w:rFonts w:ascii="Cambria" w:hAnsi="Cambria"/>
          <w:sz w:val="24"/>
          <w:szCs w:val="24"/>
        </w:rPr>
        <w:t>And leading from the last question, do you think that documentary style horror films such as the Blair Witch Project are more effective than purely fictional horror films?</w:t>
      </w:r>
    </w:p>
    <w:p w:rsidR="00CE7BB8" w:rsidRPr="00FF371D" w:rsidRDefault="00CE7BB8" w:rsidP="00CE7B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F371D">
        <w:rPr>
          <w:rFonts w:ascii="Cambria" w:hAnsi="Cambria"/>
          <w:sz w:val="24"/>
          <w:szCs w:val="24"/>
        </w:rPr>
        <w:t>Where did the horror genre first originate from?</w:t>
      </w:r>
    </w:p>
    <w:p w:rsidR="00CE7BB8" w:rsidRPr="00FF371D" w:rsidRDefault="00CE7BB8" w:rsidP="00CE7B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F371D">
        <w:rPr>
          <w:rFonts w:ascii="Cambria" w:hAnsi="Cambria"/>
          <w:sz w:val="24"/>
          <w:szCs w:val="24"/>
        </w:rPr>
        <w:t>Why do you think horror is such a popular genre in film?</w:t>
      </w:r>
    </w:p>
    <w:p w:rsidR="00CE7BB8" w:rsidRPr="00FF371D" w:rsidRDefault="00CE7BB8" w:rsidP="00CE7B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F371D">
        <w:rPr>
          <w:rFonts w:ascii="Cambria" w:hAnsi="Cambria"/>
          <w:sz w:val="24"/>
          <w:szCs w:val="24"/>
        </w:rPr>
        <w:t>What is your opinion on the idea of Stephen Prince that horror can be seen as the most realistic genre?</w:t>
      </w:r>
    </w:p>
    <w:p w:rsidR="00CE7BB8" w:rsidRDefault="00CE7BB8" w:rsidP="00CE7B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FF371D">
        <w:rPr>
          <w:rFonts w:ascii="Cambria" w:hAnsi="Cambria"/>
          <w:sz w:val="24"/>
          <w:szCs w:val="24"/>
        </w:rPr>
        <w:t>Why do you think so many of us enjoy being disgusted and terrified?</w:t>
      </w:r>
      <w:r w:rsidR="00B552CE">
        <w:rPr>
          <w:rFonts w:ascii="Cambria" w:hAnsi="Cambria"/>
          <w:sz w:val="24"/>
          <w:szCs w:val="24"/>
        </w:rPr>
        <w:t xml:space="preserve"> </w:t>
      </w:r>
    </w:p>
    <w:p w:rsidR="00B552CE" w:rsidRPr="00FF371D" w:rsidRDefault="00B552CE" w:rsidP="00CE7BB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think we may be attracted to horror films due to the fear of the unknown?</w:t>
      </w:r>
    </w:p>
    <w:p w:rsidR="00CE7BB8" w:rsidRPr="00FF371D" w:rsidRDefault="00CE7BB8" w:rsidP="00CE7BB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" w:eastAsia="en-GB"/>
        </w:rPr>
      </w:pPr>
      <w:r w:rsidRPr="00FF371D">
        <w:rPr>
          <w:rFonts w:ascii="Cambria" w:eastAsia="Times New Roman" w:hAnsi="Cambria" w:cs="Times New Roman"/>
          <w:sz w:val="24"/>
          <w:szCs w:val="24"/>
          <w:lang w:val="en" w:eastAsia="en-GB"/>
        </w:rPr>
        <w:t>The 1987 essay “Her Body, Himself,” by Carol J. Clover of the University of Calif</w:t>
      </w:r>
      <w:bookmarkStart w:id="0" w:name="_GoBack"/>
      <w:bookmarkEnd w:id="0"/>
      <w:r w:rsidRPr="00FF371D">
        <w:rPr>
          <w:rFonts w:ascii="Cambria" w:eastAsia="Times New Roman" w:hAnsi="Cambria" w:cs="Times New Roman"/>
          <w:sz w:val="24"/>
          <w:szCs w:val="24"/>
          <w:lang w:val="en" w:eastAsia="en-GB"/>
        </w:rPr>
        <w:t xml:space="preserve">ornia, Berkeley, argued that horror movies offer their teenage male viewers an illicit opportunity to revel in their feminine side. </w:t>
      </w:r>
      <w:r w:rsidR="00417B29" w:rsidRPr="00FF371D">
        <w:rPr>
          <w:rFonts w:ascii="Cambria" w:eastAsia="Times New Roman" w:hAnsi="Cambria" w:cs="Times New Roman"/>
          <w:sz w:val="24"/>
          <w:szCs w:val="24"/>
          <w:lang w:val="en" w:eastAsia="en-GB"/>
        </w:rPr>
        <w:t>Do you agree with this?</w:t>
      </w:r>
    </w:p>
    <w:p w:rsidR="00FC65B9" w:rsidRDefault="00FC65B9" w:rsidP="00CE7BB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" w:eastAsia="en-GB"/>
        </w:rPr>
      </w:pPr>
      <w:r>
        <w:rPr>
          <w:rFonts w:ascii="Cambria" w:eastAsia="Times New Roman" w:hAnsi="Cambria" w:cs="Times New Roman"/>
          <w:sz w:val="24"/>
          <w:szCs w:val="24"/>
          <w:lang w:val="en" w:eastAsia="en-GB"/>
        </w:rPr>
        <w:t>What is “spectacle horror”?</w:t>
      </w:r>
    </w:p>
    <w:p w:rsidR="00FC65B9" w:rsidRDefault="00FC65B9" w:rsidP="002367C8">
      <w:pPr>
        <w:pStyle w:val="ListParagraph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" w:eastAsia="en-GB"/>
        </w:rPr>
      </w:pPr>
    </w:p>
    <w:p w:rsidR="002367C8" w:rsidRPr="002367C8" w:rsidRDefault="002367C8" w:rsidP="002367C8">
      <w:pPr>
        <w:pStyle w:val="ListParagraph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u w:val="single"/>
          <w:lang w:val="en" w:eastAsia="en-GB"/>
        </w:rPr>
      </w:pPr>
      <w:r w:rsidRPr="002367C8">
        <w:rPr>
          <w:rFonts w:ascii="Cambria" w:eastAsia="Times New Roman" w:hAnsi="Cambria" w:cs="Times New Roman"/>
          <w:sz w:val="24"/>
          <w:szCs w:val="24"/>
          <w:u w:val="single"/>
          <w:lang w:val="en" w:eastAsia="en-GB"/>
        </w:rPr>
        <w:t>Extras</w:t>
      </w:r>
    </w:p>
    <w:p w:rsidR="00FC65B9" w:rsidRDefault="00FC65B9" w:rsidP="00FC65B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" w:eastAsia="en-GB"/>
        </w:rPr>
      </w:pPr>
      <w:r>
        <w:rPr>
          <w:rFonts w:ascii="Cambria" w:eastAsia="Times New Roman" w:hAnsi="Cambria" w:cs="Times New Roman"/>
          <w:sz w:val="24"/>
          <w:szCs w:val="24"/>
          <w:lang w:val="en" w:eastAsia="en-GB"/>
        </w:rPr>
        <w:t>What’s your opinion on the argument that certain kinds of graphic violence are so skillfully theatrical that they evoke a “perverse sublime”?</w:t>
      </w:r>
    </w:p>
    <w:p w:rsidR="00FF371D" w:rsidRPr="00FC65B9" w:rsidRDefault="00FC65B9" w:rsidP="00FF371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val="en" w:eastAsia="en-GB"/>
        </w:rPr>
      </w:pPr>
      <w:r>
        <w:rPr>
          <w:rFonts w:ascii="Cambria" w:eastAsia="Times New Roman" w:hAnsi="Cambria" w:cs="Times New Roman"/>
          <w:sz w:val="24"/>
          <w:szCs w:val="24"/>
          <w:lang w:val="en" w:eastAsia="en-GB"/>
        </w:rPr>
        <w:t>Do you think that today’s age has too much explicit cinematic violence? Do you think we have gravitated past the basic pleasures of gore?</w:t>
      </w:r>
    </w:p>
    <w:p w:rsidR="00FF371D" w:rsidRPr="002367C8" w:rsidRDefault="00FF371D" w:rsidP="00FF371D">
      <w:pPr>
        <w:pStyle w:val="ListParagraph"/>
        <w:numPr>
          <w:ilvl w:val="0"/>
          <w:numId w:val="1"/>
        </w:numPr>
      </w:pPr>
      <w:r w:rsidRPr="002367C8">
        <w:t>What’s your opinion on the idea that, unlike other genres, horror goes deeper to explore the fundamental questions about human existence as it can be seen to challenge the unknown?</w:t>
      </w:r>
    </w:p>
    <w:p w:rsidR="00CE7BB8" w:rsidRPr="00CE7BB8" w:rsidRDefault="00CE7BB8" w:rsidP="00FF371D">
      <w:pPr>
        <w:pStyle w:val="ListParagraph"/>
        <w:rPr>
          <w:color w:val="FF0000"/>
        </w:rPr>
      </w:pPr>
    </w:p>
    <w:sectPr w:rsidR="00CE7BB8" w:rsidRPr="00CE7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C152D"/>
    <w:multiLevelType w:val="hybridMultilevel"/>
    <w:tmpl w:val="0DA837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B8"/>
    <w:rsid w:val="002367C8"/>
    <w:rsid w:val="00417B29"/>
    <w:rsid w:val="0078366B"/>
    <w:rsid w:val="00933736"/>
    <w:rsid w:val="00B552CE"/>
    <w:rsid w:val="00CE7BB8"/>
    <w:rsid w:val="00FC65B9"/>
    <w:rsid w:val="00FF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741F0-B801-4B44-9E28-6E2F977A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BB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E7BB8"/>
    <w:rPr>
      <w:color w:val="0000FF"/>
      <w:u w:val="single"/>
    </w:rPr>
  </w:style>
  <w:style w:type="paragraph" w:customStyle="1" w:styleId="story-body-text">
    <w:name w:val="story-body-text"/>
    <w:basedOn w:val="Normal"/>
    <w:rsid w:val="00CE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E7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56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1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282D7EC7</Template>
  <TotalTime>45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Lincoln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Carter (13486633)</dc:creator>
  <cp:keywords/>
  <dc:description/>
  <cp:lastModifiedBy>Molly Carter (13486633)</cp:lastModifiedBy>
  <cp:revision>1</cp:revision>
  <cp:lastPrinted>2016-10-24T19:07:00Z</cp:lastPrinted>
  <dcterms:created xsi:type="dcterms:W3CDTF">2016-10-24T17:59:00Z</dcterms:created>
  <dcterms:modified xsi:type="dcterms:W3CDTF">2016-10-24T19:07:00Z</dcterms:modified>
</cp:coreProperties>
</file>