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D5" w:rsidRDefault="00C0631F" w:rsidP="00C0631F">
      <w:pPr>
        <w:jc w:val="center"/>
        <w:rPr>
          <w:rFonts w:ascii="Cambria" w:hAnsi="Cambria"/>
          <w:sz w:val="28"/>
          <w:u w:val="single"/>
        </w:rPr>
      </w:pPr>
      <w:r w:rsidRPr="00C0631F">
        <w:rPr>
          <w:rFonts w:ascii="Cambria" w:hAnsi="Cambria"/>
          <w:sz w:val="28"/>
          <w:u w:val="single"/>
        </w:rPr>
        <w:t xml:space="preserve">I-ON MEDIA PROPOSAL </w:t>
      </w:r>
    </w:p>
    <w:p w:rsidR="00C0631F" w:rsidRDefault="00C0631F" w:rsidP="00C0631F">
      <w:pPr>
        <w:rPr>
          <w:rFonts w:ascii="Cambria" w:hAnsi="Cambria"/>
          <w:sz w:val="24"/>
        </w:rPr>
      </w:pPr>
      <w:r>
        <w:rPr>
          <w:rFonts w:ascii="Cambria" w:hAnsi="Cambria"/>
          <w:sz w:val="24"/>
        </w:rPr>
        <w:t>I-ON MEDIA will be a media based show that</w:t>
      </w:r>
      <w:bookmarkStart w:id="0" w:name="_GoBack"/>
      <w:bookmarkEnd w:id="0"/>
      <w:r>
        <w:rPr>
          <w:rFonts w:ascii="Cambria" w:hAnsi="Cambria"/>
          <w:sz w:val="24"/>
        </w:rPr>
        <w:t xml:space="preserve"> focuses around the subject of horror in the media, as it is on air just after Halloween, the 2</w:t>
      </w:r>
      <w:r w:rsidRPr="00C0631F">
        <w:rPr>
          <w:rFonts w:ascii="Cambria" w:hAnsi="Cambria"/>
          <w:sz w:val="24"/>
          <w:vertAlign w:val="superscript"/>
        </w:rPr>
        <w:t>nd</w:t>
      </w:r>
      <w:r>
        <w:rPr>
          <w:rFonts w:ascii="Cambria" w:hAnsi="Cambria"/>
          <w:sz w:val="24"/>
        </w:rPr>
        <w:t xml:space="preserve"> November. We aim to look at three aspects of the media; film and television, radio and games. </w:t>
      </w:r>
    </w:p>
    <w:p w:rsidR="00C0631F" w:rsidRDefault="00C0631F" w:rsidP="00C0631F">
      <w:pPr>
        <w:rPr>
          <w:rFonts w:ascii="Cambria" w:hAnsi="Cambria"/>
          <w:sz w:val="24"/>
        </w:rPr>
      </w:pPr>
    </w:p>
    <w:p w:rsidR="004E00C4" w:rsidRDefault="00C0631F" w:rsidP="00C0631F">
      <w:pPr>
        <w:rPr>
          <w:rFonts w:ascii="Cambria" w:hAnsi="Cambria"/>
          <w:sz w:val="24"/>
        </w:rPr>
      </w:pPr>
      <w:r>
        <w:rPr>
          <w:rFonts w:ascii="Cambria" w:hAnsi="Cambria"/>
          <w:sz w:val="24"/>
        </w:rPr>
        <w:t>We are aware that Siren has some young listeners and will edit all of the footage that goes out to be sure that it is child-friendly for young viewers. We don’t intend to scare any of the audience during the show</w:t>
      </w:r>
      <w:r w:rsidR="004E00C4">
        <w:rPr>
          <w:rFonts w:ascii="Cambria" w:hAnsi="Cambria"/>
          <w:sz w:val="24"/>
        </w:rPr>
        <w:t>, just to add an element of fear to set the scene for the listeners. O</w:t>
      </w:r>
      <w:r>
        <w:rPr>
          <w:rFonts w:ascii="Cambria" w:hAnsi="Cambria"/>
          <w:sz w:val="24"/>
        </w:rPr>
        <w:t>ur aims are to inform, educate and entertain viewers</w:t>
      </w:r>
      <w:r w:rsidR="004E00C4">
        <w:rPr>
          <w:rFonts w:ascii="Cambria" w:hAnsi="Cambria"/>
          <w:sz w:val="24"/>
        </w:rPr>
        <w:t>.</w:t>
      </w:r>
      <w:r>
        <w:rPr>
          <w:rFonts w:ascii="Cambria" w:hAnsi="Cambria"/>
          <w:sz w:val="24"/>
        </w:rPr>
        <w:t xml:space="preserve"> </w:t>
      </w:r>
    </w:p>
    <w:p w:rsidR="00C0631F" w:rsidRDefault="00C0631F" w:rsidP="00C0631F">
      <w:pPr>
        <w:rPr>
          <w:rFonts w:ascii="Cambria" w:hAnsi="Cambria"/>
          <w:sz w:val="24"/>
        </w:rPr>
      </w:pPr>
      <w:r>
        <w:rPr>
          <w:rFonts w:ascii="Cambria" w:hAnsi="Cambria"/>
          <w:sz w:val="24"/>
        </w:rPr>
        <w:t xml:space="preserve">We will do this by </w:t>
      </w:r>
      <w:r w:rsidR="004E00C4">
        <w:rPr>
          <w:rFonts w:ascii="Cambria" w:hAnsi="Cambria"/>
          <w:sz w:val="24"/>
        </w:rPr>
        <w:t>conducting a range of interviews, including an outside broadcast with some student filmmakers, who are creating a documentary based on the darker history of Lincoln at one of their shooting locations, a phone interview with the creator of a horror radio documentary, along with a short clip, and a live interview with a psychologist who will give an insight into the psychology behind horror films.</w:t>
      </w:r>
      <w:r w:rsidR="007A0E3D">
        <w:rPr>
          <w:rFonts w:ascii="Cambria" w:hAnsi="Cambria"/>
          <w:sz w:val="24"/>
        </w:rPr>
        <w:t xml:space="preserve"> All of the interviews will stay family friendly and not go into too much detail as not to upset the younger viewers.</w:t>
      </w:r>
    </w:p>
    <w:p w:rsidR="004E00C4" w:rsidRDefault="004E00C4" w:rsidP="00C0631F">
      <w:pPr>
        <w:rPr>
          <w:rFonts w:ascii="Cambria" w:hAnsi="Cambria"/>
          <w:sz w:val="24"/>
        </w:rPr>
      </w:pPr>
      <w:r>
        <w:rPr>
          <w:rFonts w:ascii="Cambria" w:hAnsi="Cambria"/>
          <w:sz w:val="24"/>
        </w:rPr>
        <w:t xml:space="preserve">In addition, we will be engaging the audience through a Halloween film challenge where presenters will battle against each other to see who can guess the soundtrack to the film, here we will encourage the audience to get involved and see their opinion and their answers to the questions. </w:t>
      </w:r>
    </w:p>
    <w:p w:rsidR="004E00C4" w:rsidRDefault="004E00C4" w:rsidP="00C0631F">
      <w:pPr>
        <w:rPr>
          <w:rFonts w:ascii="Cambria" w:hAnsi="Cambria"/>
          <w:sz w:val="24"/>
        </w:rPr>
      </w:pPr>
      <w:r>
        <w:rPr>
          <w:rFonts w:ascii="Cambria" w:hAnsi="Cambria"/>
          <w:sz w:val="24"/>
        </w:rPr>
        <w:t>We have a range of pre-recorded packages on the background of horror based games and document</w:t>
      </w:r>
      <w:r w:rsidR="007A0E3D">
        <w:rPr>
          <w:rFonts w:ascii="Cambria" w:hAnsi="Cambria"/>
          <w:sz w:val="24"/>
        </w:rPr>
        <w:t xml:space="preserve">ary, along with a set of </w:t>
      </w:r>
      <w:proofErr w:type="spellStart"/>
      <w:r w:rsidR="007A0E3D">
        <w:rPr>
          <w:rFonts w:ascii="Cambria" w:hAnsi="Cambria"/>
          <w:sz w:val="24"/>
        </w:rPr>
        <w:t>V</w:t>
      </w:r>
      <w:r>
        <w:rPr>
          <w:rFonts w:ascii="Cambria" w:hAnsi="Cambria"/>
          <w:sz w:val="24"/>
        </w:rPr>
        <w:t>ox</w:t>
      </w:r>
      <w:proofErr w:type="spellEnd"/>
      <w:r>
        <w:rPr>
          <w:rFonts w:ascii="Cambria" w:hAnsi="Cambria"/>
          <w:sz w:val="24"/>
        </w:rPr>
        <w:t xml:space="preserve"> pops to start the show, asking what peoples favo</w:t>
      </w:r>
      <w:r w:rsidR="007A0E3D">
        <w:rPr>
          <w:rFonts w:ascii="Cambria" w:hAnsi="Cambria"/>
          <w:sz w:val="24"/>
        </w:rPr>
        <w:t xml:space="preserve">urite horror films are and why. </w:t>
      </w:r>
    </w:p>
    <w:p w:rsidR="004E00C4" w:rsidRDefault="004E00C4" w:rsidP="00C0631F">
      <w:pPr>
        <w:rPr>
          <w:rFonts w:ascii="Cambria" w:hAnsi="Cambria"/>
          <w:sz w:val="24"/>
        </w:rPr>
      </w:pPr>
      <w:r>
        <w:rPr>
          <w:rFonts w:ascii="Cambria" w:hAnsi="Cambria"/>
          <w:sz w:val="24"/>
        </w:rPr>
        <w:t>We have decided to also use Halloween based music throughout the show, these include; Michael Jacksons Thriller, AC-DC’s Highway to Hell, Stevie Wonder’s Superstition and Rihanna with Disturbia. These songs were chosen as they are all relatively popular so the majority of the audience will already know them</w:t>
      </w:r>
      <w:r w:rsidR="007A0E3D">
        <w:rPr>
          <w:rFonts w:ascii="Cambria" w:hAnsi="Cambria"/>
          <w:sz w:val="24"/>
        </w:rPr>
        <w:t>, as opposed to niche songs that the younger audience may not know.</w:t>
      </w:r>
    </w:p>
    <w:p w:rsidR="007A0E3D" w:rsidRPr="00C0631F" w:rsidRDefault="007A0E3D" w:rsidP="00C0631F">
      <w:pPr>
        <w:rPr>
          <w:rFonts w:ascii="Cambria" w:hAnsi="Cambria"/>
          <w:sz w:val="24"/>
        </w:rPr>
      </w:pPr>
      <w:r>
        <w:rPr>
          <w:rFonts w:ascii="Cambria" w:hAnsi="Cambria"/>
          <w:sz w:val="24"/>
        </w:rPr>
        <w:t xml:space="preserve">We want to keep the show as local as possible, so all of our interviewee’s will have ties to the city of Lincoln, or at the least Lincolnshire. All our </w:t>
      </w:r>
      <w:proofErr w:type="spellStart"/>
      <w:r>
        <w:rPr>
          <w:rFonts w:ascii="Cambria" w:hAnsi="Cambria"/>
          <w:sz w:val="24"/>
        </w:rPr>
        <w:t>vox</w:t>
      </w:r>
      <w:proofErr w:type="spellEnd"/>
      <w:r>
        <w:rPr>
          <w:rFonts w:ascii="Cambria" w:hAnsi="Cambria"/>
          <w:sz w:val="24"/>
        </w:rPr>
        <w:t xml:space="preserve"> pops and packages will also be recorded from around the city, ensuring that we can get the view and opinions of the people of Lincoln, because that is who the show is for. For example the horror game package team will be going to Gotham Games, an independent game st</w:t>
      </w:r>
      <w:r w:rsidR="00980C3C">
        <w:rPr>
          <w:rFonts w:ascii="Cambria" w:hAnsi="Cambria"/>
          <w:sz w:val="24"/>
        </w:rPr>
        <w:t xml:space="preserve">ore in Lincoln for their audio, keeping the show locally based. </w:t>
      </w:r>
    </w:p>
    <w:sectPr w:rsidR="007A0E3D" w:rsidRPr="00C06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1F"/>
    <w:rsid w:val="004E00C4"/>
    <w:rsid w:val="0078366B"/>
    <w:rsid w:val="007A0E3D"/>
    <w:rsid w:val="00933736"/>
    <w:rsid w:val="00980C3C"/>
    <w:rsid w:val="00C06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C480B-0B3A-4CF3-93BB-7B00A55A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937206CA</Template>
  <TotalTime>32</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Carter (13486633)</dc:creator>
  <cp:keywords/>
  <dc:description/>
  <cp:lastModifiedBy>Molly Carter (13486633)</cp:lastModifiedBy>
  <cp:revision>1</cp:revision>
  <dcterms:created xsi:type="dcterms:W3CDTF">2016-10-21T22:06:00Z</dcterms:created>
  <dcterms:modified xsi:type="dcterms:W3CDTF">2016-10-21T22:38:00Z</dcterms:modified>
</cp:coreProperties>
</file>